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B" w:rsidRPr="00B462C3" w:rsidRDefault="009033DB" w:rsidP="00B462C3">
      <w:pPr>
        <w:jc w:val="right"/>
        <w:rPr>
          <w:rFonts w:ascii="Times New Roman" w:hAnsi="Times New Roman"/>
          <w:sz w:val="28"/>
          <w:szCs w:val="28"/>
        </w:rPr>
      </w:pPr>
      <w:r w:rsidRPr="00B462C3">
        <w:rPr>
          <w:rFonts w:ascii="Times New Roman" w:hAnsi="Times New Roman"/>
          <w:sz w:val="28"/>
          <w:szCs w:val="28"/>
        </w:rPr>
        <w:t xml:space="preserve">Проект </w:t>
      </w:r>
    </w:p>
    <w:p w:rsidR="009033DB" w:rsidRPr="00B462C3" w:rsidRDefault="009033DB" w:rsidP="00B462C3">
      <w:pPr>
        <w:rPr>
          <w:rFonts w:ascii="Times New Roman" w:hAnsi="Times New Roman"/>
          <w:sz w:val="28"/>
          <w:szCs w:val="28"/>
        </w:rPr>
      </w:pPr>
    </w:p>
    <w:p w:rsidR="009033DB" w:rsidRPr="00B462C3" w:rsidRDefault="009033DB" w:rsidP="003807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C3">
        <w:rPr>
          <w:rFonts w:ascii="Times New Roman" w:hAnsi="Times New Roman"/>
          <w:sz w:val="28"/>
          <w:szCs w:val="28"/>
        </w:rPr>
        <w:t>Вносится Правительством</w:t>
      </w:r>
    </w:p>
    <w:p w:rsidR="009033DB" w:rsidRPr="00B462C3" w:rsidRDefault="009033DB" w:rsidP="003807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C3">
        <w:rPr>
          <w:rFonts w:ascii="Times New Roman" w:hAnsi="Times New Roman"/>
          <w:sz w:val="28"/>
          <w:szCs w:val="28"/>
        </w:rPr>
        <w:t>Российской Федерации</w:t>
      </w:r>
    </w:p>
    <w:p w:rsidR="009033DB" w:rsidRPr="00B462C3" w:rsidRDefault="009033DB" w:rsidP="00B462C3">
      <w:pPr>
        <w:rPr>
          <w:rFonts w:ascii="Times New Roman" w:hAnsi="Times New Roman"/>
          <w:sz w:val="28"/>
          <w:szCs w:val="28"/>
        </w:rPr>
      </w:pPr>
    </w:p>
    <w:p w:rsidR="009033DB" w:rsidRPr="00B462C3" w:rsidRDefault="009033DB" w:rsidP="00B462C3">
      <w:pPr>
        <w:rPr>
          <w:rFonts w:ascii="Times New Roman" w:hAnsi="Times New Roman"/>
          <w:sz w:val="28"/>
          <w:szCs w:val="28"/>
        </w:rPr>
      </w:pP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  <w:r w:rsidRPr="00B462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  <w:r w:rsidRPr="00B462C3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DB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  <w:r w:rsidRPr="00B462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статьи 53.1 и 80 Уголовного</w:t>
      </w:r>
      <w:r w:rsidRPr="00B462C3">
        <w:rPr>
          <w:rFonts w:ascii="Times New Roman" w:hAnsi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/>
          <w:b/>
          <w:sz w:val="28"/>
          <w:szCs w:val="28"/>
        </w:rPr>
        <w:t>а</w:t>
      </w:r>
      <w:r w:rsidRPr="00B462C3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9033DB" w:rsidRPr="00B462C3" w:rsidRDefault="009033DB" w:rsidP="00B46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DB" w:rsidRPr="00B462C3" w:rsidRDefault="009033DB" w:rsidP="00B462C3">
      <w:pPr>
        <w:rPr>
          <w:rFonts w:ascii="Times New Roman" w:hAnsi="Times New Roman"/>
          <w:b/>
          <w:sz w:val="28"/>
          <w:szCs w:val="28"/>
        </w:rPr>
      </w:pPr>
      <w:r w:rsidRPr="00B462C3">
        <w:rPr>
          <w:rFonts w:ascii="Times New Roman" w:hAnsi="Times New Roman"/>
          <w:b/>
          <w:sz w:val="28"/>
          <w:szCs w:val="28"/>
        </w:rPr>
        <w:t>Статья 1</w:t>
      </w:r>
    </w:p>
    <w:p w:rsidR="009033DB" w:rsidRPr="00B462C3" w:rsidRDefault="009033DB" w:rsidP="00B462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2C3">
        <w:rPr>
          <w:rFonts w:ascii="Times New Roman" w:hAnsi="Times New Roman"/>
          <w:sz w:val="28"/>
          <w:szCs w:val="28"/>
        </w:rPr>
        <w:t>Внести в Уголовный кодекс Российской Федерации (Собрание законодательства Российской Федерации, 1996, № 25, ст. 2954</w:t>
      </w:r>
      <w:r>
        <w:rPr>
          <w:rFonts w:ascii="Times New Roman" w:hAnsi="Times New Roman"/>
          <w:sz w:val="28"/>
          <w:szCs w:val="28"/>
        </w:rPr>
        <w:t>;</w:t>
      </w:r>
      <w:r w:rsidRPr="00B462C3">
        <w:rPr>
          <w:rFonts w:ascii="Times New Roman" w:hAnsi="Times New Roman"/>
          <w:sz w:val="28"/>
          <w:szCs w:val="28"/>
        </w:rPr>
        <w:t xml:space="preserve"> 2009, № </w:t>
      </w:r>
      <w:r>
        <w:rPr>
          <w:rFonts w:ascii="Times New Roman" w:hAnsi="Times New Roman"/>
          <w:sz w:val="28"/>
          <w:szCs w:val="28"/>
        </w:rPr>
        <w:t>3</w:t>
      </w:r>
      <w:r w:rsidRPr="00B462C3">
        <w:rPr>
          <w:rFonts w:ascii="Times New Roman" w:hAnsi="Times New Roman"/>
          <w:sz w:val="28"/>
          <w:szCs w:val="28"/>
        </w:rPr>
        <w:t xml:space="preserve">1, ст. </w:t>
      </w:r>
      <w:r>
        <w:rPr>
          <w:rFonts w:ascii="Times New Roman" w:hAnsi="Times New Roman"/>
          <w:sz w:val="28"/>
          <w:szCs w:val="28"/>
        </w:rPr>
        <w:t>3921</w:t>
      </w:r>
      <w:r w:rsidRPr="00B462C3">
        <w:rPr>
          <w:rFonts w:ascii="Times New Roman" w:hAnsi="Times New Roman"/>
          <w:sz w:val="28"/>
          <w:szCs w:val="28"/>
        </w:rPr>
        <w:t>;</w:t>
      </w:r>
      <w:r w:rsidRPr="00F8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45, ст. 5263;</w:t>
      </w:r>
      <w:r w:rsidRPr="00B462C3">
        <w:rPr>
          <w:rFonts w:ascii="Times New Roman" w:hAnsi="Times New Roman"/>
          <w:sz w:val="28"/>
          <w:szCs w:val="28"/>
        </w:rPr>
        <w:t xml:space="preserve"> № 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2C3">
        <w:rPr>
          <w:rFonts w:ascii="Times New Roman" w:hAnsi="Times New Roman"/>
          <w:sz w:val="28"/>
          <w:szCs w:val="28"/>
        </w:rPr>
        <w:t>ст. 6453; 2011, № 50, ст. 7362; 2012, № 10, ст. 1162</w:t>
      </w:r>
      <w:r>
        <w:rPr>
          <w:rFonts w:ascii="Times New Roman" w:hAnsi="Times New Roman"/>
          <w:sz w:val="28"/>
          <w:szCs w:val="28"/>
        </w:rPr>
        <w:t>; 2013, № 52, ст. 6997; 2014, № 19, ст. 2309; 2017, № 7, ст. 1027</w:t>
      </w:r>
      <w:r w:rsidRPr="00B462C3">
        <w:rPr>
          <w:rFonts w:ascii="Times New Roman" w:hAnsi="Times New Roman"/>
          <w:sz w:val="28"/>
          <w:szCs w:val="28"/>
        </w:rPr>
        <w:t>) следующие изменения:</w:t>
      </w:r>
    </w:p>
    <w:p w:rsidR="009033DB" w:rsidRPr="00B462C3" w:rsidRDefault="009033DB" w:rsidP="003807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462C3">
        <w:rPr>
          <w:rFonts w:ascii="Times New Roman" w:hAnsi="Times New Roman"/>
          <w:sz w:val="28"/>
          <w:szCs w:val="28"/>
        </w:rPr>
        <w:t>в статье 53.1:</w:t>
      </w:r>
    </w:p>
    <w:p w:rsidR="009033DB" w:rsidRPr="00B462C3" w:rsidRDefault="009033DB" w:rsidP="003807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B462C3">
        <w:rPr>
          <w:rFonts w:ascii="Times New Roman" w:hAnsi="Times New Roman"/>
          <w:sz w:val="28"/>
          <w:szCs w:val="28"/>
        </w:rPr>
        <w:t>часть вторую после слов «на срок более пяти лет» дополнить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«,за исключением случаев замены </w:t>
      </w:r>
      <w:r w:rsidRPr="00644286">
        <w:rPr>
          <w:rFonts w:ascii="Times New Roman" w:hAnsi="Times New Roman"/>
          <w:sz w:val="28"/>
          <w:szCs w:val="28"/>
        </w:rPr>
        <w:t xml:space="preserve">принудительными работами </w:t>
      </w:r>
      <w:r>
        <w:rPr>
          <w:rFonts w:ascii="Times New Roman" w:hAnsi="Times New Roman"/>
          <w:sz w:val="28"/>
          <w:szCs w:val="28"/>
        </w:rPr>
        <w:t xml:space="preserve">наказания </w:t>
      </w:r>
      <w:r>
        <w:rPr>
          <w:rFonts w:ascii="Times New Roman" w:hAnsi="Times New Roman"/>
          <w:sz w:val="28"/>
          <w:szCs w:val="28"/>
        </w:rPr>
        <w:br/>
        <w:t>в виде лишения свободы в соответствии со статьей 80 настоящего Кодекса</w:t>
      </w:r>
      <w:r w:rsidRPr="00B462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033DB" w:rsidRPr="00B462C3" w:rsidRDefault="009033DB" w:rsidP="003807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B462C3">
        <w:rPr>
          <w:rFonts w:ascii="Times New Roman" w:hAnsi="Times New Roman"/>
          <w:sz w:val="28"/>
          <w:szCs w:val="28"/>
        </w:rPr>
        <w:t>часть четвертую после слов «принудительные работы» дополнить словами «</w:t>
      </w:r>
      <w:r>
        <w:rPr>
          <w:rFonts w:ascii="Times New Roman" w:hAnsi="Times New Roman"/>
          <w:sz w:val="28"/>
          <w:szCs w:val="28"/>
        </w:rPr>
        <w:t>,за исключением случаев замены наказания в виде лишения свободы в соответствии со статьей 80 настоящего Кодекса</w:t>
      </w:r>
      <w:r w:rsidRPr="00B462C3">
        <w:rPr>
          <w:rFonts w:ascii="Times New Roman" w:hAnsi="Times New Roman"/>
          <w:sz w:val="28"/>
          <w:szCs w:val="28"/>
        </w:rPr>
        <w:t>»;</w:t>
      </w:r>
    </w:p>
    <w:p w:rsidR="009033DB" w:rsidRDefault="009033DB" w:rsidP="003807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статье 80:</w:t>
      </w:r>
    </w:p>
    <w:p w:rsidR="009033DB" w:rsidRDefault="009033DB" w:rsidP="00C93345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часть первую после слов «</w:t>
      </w:r>
      <w:r w:rsidRPr="00C93345">
        <w:rPr>
          <w:rFonts w:ascii="Times New Roman" w:hAnsi="Times New Roman"/>
          <w:bCs/>
          <w:sz w:val="28"/>
          <w:szCs w:val="28"/>
        </w:rPr>
        <w:t>более мягким видом наказания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словами «,за исключением случаев замены наказания в виде лишения свободы принудительными работами в соответствии с частью второй настоящей статьи.»;</w:t>
      </w:r>
    </w:p>
    <w:p w:rsidR="009033DB" w:rsidRDefault="009033DB" w:rsidP="003807E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вторую после слов «не менее одной трети срока наказания» дополнить словами «либо не менее одной четвертой срока – при замене наказания в виде лишения свободы принудительными работами;», после слов «не менее половины срока наказания» дополнить словами «либо не менее одной трети – при замене наказания</w:t>
      </w:r>
      <w:r w:rsidRPr="005A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лишения свободы принудительными работами;», после слов «не менее двух третей срока наказания» дополнить словами «либо не менее половины срока – при замене наказания</w:t>
      </w:r>
      <w:r w:rsidRPr="005A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лишения свободы принудительными работами;»;</w:t>
      </w:r>
    </w:p>
    <w:p w:rsidR="009033DB" w:rsidRDefault="009033DB" w:rsidP="005A0B1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третью после слов «для каждого вида наказания» дополнить словами «,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исключением случаев замены наказания в виде лишения свободы принудительными работами в соответствии с частью второй настоящей статьи.».</w:t>
      </w:r>
    </w:p>
    <w:p w:rsidR="009033DB" w:rsidRDefault="009033DB" w:rsidP="00191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033DB" w:rsidRPr="003807E3" w:rsidRDefault="009033DB" w:rsidP="003807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07E3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2019 года.</w:t>
      </w:r>
    </w:p>
    <w:p w:rsidR="009033DB" w:rsidRDefault="009033DB" w:rsidP="0019150D">
      <w:pPr>
        <w:jc w:val="both"/>
        <w:rPr>
          <w:rFonts w:ascii="Times New Roman" w:hAnsi="Times New Roman"/>
          <w:sz w:val="28"/>
          <w:szCs w:val="28"/>
        </w:rPr>
      </w:pPr>
    </w:p>
    <w:p w:rsidR="009033DB" w:rsidRDefault="009033DB" w:rsidP="0019150D">
      <w:pPr>
        <w:jc w:val="both"/>
        <w:rPr>
          <w:rFonts w:ascii="Times New Roman" w:hAnsi="Times New Roman"/>
          <w:sz w:val="28"/>
          <w:szCs w:val="28"/>
        </w:rPr>
      </w:pPr>
    </w:p>
    <w:p w:rsidR="009033DB" w:rsidRDefault="009033DB" w:rsidP="0019150D">
      <w:pPr>
        <w:jc w:val="both"/>
        <w:rPr>
          <w:rFonts w:ascii="Times New Roman" w:hAnsi="Times New Roman"/>
          <w:sz w:val="28"/>
          <w:szCs w:val="28"/>
        </w:rPr>
      </w:pPr>
    </w:p>
    <w:p w:rsidR="009033DB" w:rsidRDefault="009033DB" w:rsidP="0038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9033DB" w:rsidRDefault="009033DB" w:rsidP="0038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9033DB" w:rsidRPr="003807E3" w:rsidRDefault="009033DB" w:rsidP="0019150D">
      <w:pPr>
        <w:jc w:val="both"/>
        <w:rPr>
          <w:rFonts w:ascii="Times New Roman" w:hAnsi="Times New Roman"/>
          <w:sz w:val="28"/>
          <w:szCs w:val="28"/>
        </w:rPr>
      </w:pPr>
    </w:p>
    <w:sectPr w:rsidR="009033DB" w:rsidRPr="003807E3" w:rsidSect="00B462C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DB" w:rsidRDefault="009033DB" w:rsidP="00B462C3">
      <w:pPr>
        <w:spacing w:after="0" w:line="240" w:lineRule="auto"/>
      </w:pPr>
      <w:r>
        <w:separator/>
      </w:r>
    </w:p>
  </w:endnote>
  <w:endnote w:type="continuationSeparator" w:id="0">
    <w:p w:rsidR="009033DB" w:rsidRDefault="009033DB" w:rsidP="00B4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DB" w:rsidRDefault="009033DB" w:rsidP="00B462C3">
      <w:pPr>
        <w:spacing w:after="0" w:line="240" w:lineRule="auto"/>
      </w:pPr>
      <w:r>
        <w:separator/>
      </w:r>
    </w:p>
  </w:footnote>
  <w:footnote w:type="continuationSeparator" w:id="0">
    <w:p w:rsidR="009033DB" w:rsidRDefault="009033DB" w:rsidP="00B4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DB" w:rsidRDefault="009033D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033DB" w:rsidRDefault="009033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F8"/>
    <w:rsid w:val="0019150D"/>
    <w:rsid w:val="00252B92"/>
    <w:rsid w:val="0025319F"/>
    <w:rsid w:val="003807E3"/>
    <w:rsid w:val="004053D1"/>
    <w:rsid w:val="0041013B"/>
    <w:rsid w:val="004E5AC5"/>
    <w:rsid w:val="005A0B1A"/>
    <w:rsid w:val="00644286"/>
    <w:rsid w:val="007C0203"/>
    <w:rsid w:val="009027CD"/>
    <w:rsid w:val="009033DB"/>
    <w:rsid w:val="00937D39"/>
    <w:rsid w:val="00AA33C3"/>
    <w:rsid w:val="00AB4E46"/>
    <w:rsid w:val="00AF74F8"/>
    <w:rsid w:val="00B01C79"/>
    <w:rsid w:val="00B462C3"/>
    <w:rsid w:val="00B93571"/>
    <w:rsid w:val="00C93345"/>
    <w:rsid w:val="00E71D55"/>
    <w:rsid w:val="00EC1D12"/>
    <w:rsid w:val="00F27406"/>
    <w:rsid w:val="00F532CC"/>
    <w:rsid w:val="00F85937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2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Вялимаа Мария Павловна</dc:creator>
  <cp:keywords/>
  <dc:description/>
  <cp:lastModifiedBy>Natalia</cp:lastModifiedBy>
  <cp:revision>2</cp:revision>
  <cp:lastPrinted>2017-05-02T11:42:00Z</cp:lastPrinted>
  <dcterms:created xsi:type="dcterms:W3CDTF">2018-05-31T12:49:00Z</dcterms:created>
  <dcterms:modified xsi:type="dcterms:W3CDTF">2018-05-31T12:49:00Z</dcterms:modified>
</cp:coreProperties>
</file>